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29" w:rsidRDefault="00E70429" w:rsidP="00C61A47">
      <w:pPr>
        <w:pStyle w:val="NormalWeb"/>
        <w:shd w:val="clear" w:color="auto" w:fill="FFFFFF"/>
        <w:spacing w:before="0" w:beforeAutospacing="0" w:after="21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Лекции ОАО «Технобанк» с целью повышения финансовой грамотности </w:t>
      </w:r>
      <w:r w:rsidRPr="00107FE6">
        <w:rPr>
          <w:rFonts w:ascii="Arial" w:hAnsi="Arial" w:cs="Arial"/>
          <w:b/>
          <w:color w:val="000000"/>
          <w:sz w:val="21"/>
          <w:szCs w:val="21"/>
        </w:rPr>
        <w:t xml:space="preserve">учащейся молодежи </w:t>
      </w:r>
      <w:r>
        <w:rPr>
          <w:rFonts w:ascii="Arial" w:hAnsi="Arial" w:cs="Arial"/>
          <w:b/>
          <w:color w:val="000000"/>
          <w:sz w:val="21"/>
          <w:szCs w:val="21"/>
        </w:rPr>
        <w:t>в Брестской области</w:t>
      </w:r>
    </w:p>
    <w:p w:rsidR="00E70429" w:rsidRDefault="00E70429" w:rsidP="00C61A47">
      <w:pPr>
        <w:pStyle w:val="NormalWeb"/>
        <w:shd w:val="clear" w:color="auto" w:fill="FFFFFF"/>
        <w:spacing w:before="0" w:beforeAutospacing="0" w:after="210" w:afterAutospacing="0" w:line="330" w:lineRule="atLeast"/>
        <w:rPr>
          <w:rFonts w:ascii="Arial" w:hAnsi="Arial" w:cs="Arial"/>
          <w:b/>
          <w:color w:val="000000"/>
          <w:sz w:val="21"/>
          <w:szCs w:val="21"/>
        </w:rPr>
      </w:pPr>
      <w:r w:rsidRPr="00107FE6">
        <w:rPr>
          <w:rFonts w:ascii="Arial" w:hAnsi="Arial" w:cs="Arial"/>
          <w:b/>
          <w:color w:val="000000"/>
          <w:sz w:val="21"/>
          <w:szCs w:val="21"/>
        </w:rPr>
        <w:t xml:space="preserve">С целью повышения финансовой грамотности учащейся молодежи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Брестской области </w:t>
      </w:r>
      <w:r w:rsidRPr="00107FE6">
        <w:rPr>
          <w:rFonts w:ascii="Arial" w:hAnsi="Arial" w:cs="Arial"/>
          <w:b/>
          <w:color w:val="000000"/>
          <w:sz w:val="21"/>
          <w:szCs w:val="21"/>
        </w:rPr>
        <w:t xml:space="preserve">ОАО «Технобанк» провело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профилактические </w:t>
      </w:r>
      <w:r w:rsidRPr="00107FE6">
        <w:rPr>
          <w:rFonts w:ascii="Arial" w:hAnsi="Arial" w:cs="Arial"/>
          <w:b/>
          <w:color w:val="000000"/>
          <w:sz w:val="21"/>
          <w:szCs w:val="21"/>
        </w:rPr>
        <w:t xml:space="preserve">лекции для студентов Брестского государственного технического университета и Брестского государственного университета имени А. С. Пушкина.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Главной темой было освещение предстоящей деноминации. Также в подробностях было рассказано об особенностях банковских продуктов и </w:t>
      </w:r>
      <w:r w:rsidRPr="00297DC2">
        <w:rPr>
          <w:rFonts w:ascii="Arial" w:hAnsi="Arial" w:cs="Arial"/>
          <w:b/>
          <w:sz w:val="21"/>
          <w:szCs w:val="21"/>
        </w:rPr>
        <w:t xml:space="preserve">кратко </w:t>
      </w:r>
      <w:r>
        <w:rPr>
          <w:rFonts w:ascii="Arial" w:hAnsi="Arial" w:cs="Arial"/>
          <w:b/>
          <w:sz w:val="21"/>
          <w:szCs w:val="21"/>
        </w:rPr>
        <w:t>– о самом</w:t>
      </w:r>
      <w:r w:rsidRPr="00297DC2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ОАО «Технобанк» и предлагаемых услугах для населения. </w:t>
      </w:r>
    </w:p>
    <w:p w:rsidR="00E70429" w:rsidRDefault="00E70429" w:rsidP="000253B4">
      <w:pPr>
        <w:pStyle w:val="NormalWeb"/>
        <w:shd w:val="clear" w:color="auto" w:fill="FFFFFF"/>
        <w:spacing w:before="0" w:beforeAutospacing="0" w:after="21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234pt;height:156pt;z-index:251658240">
            <v:imagedata r:id="rId4" o:title=""/>
            <w10:wrap type="square"/>
          </v:shape>
        </w:pict>
      </w:r>
      <w:r>
        <w:rPr>
          <w:rFonts w:ascii="Arial" w:hAnsi="Arial" w:cs="Arial"/>
          <w:color w:val="000000"/>
          <w:sz w:val="21"/>
          <w:szCs w:val="21"/>
        </w:rPr>
        <w:t xml:space="preserve">Мероприятие вызвало живой интерес у молодежи. Всего лекции посетило порядка 200 человек. Ребята не только с интересом слушали </w:t>
      </w:r>
      <w:r w:rsidRPr="00CE389C">
        <w:rPr>
          <w:rFonts w:ascii="Arial" w:hAnsi="Arial" w:cs="Arial"/>
          <w:color w:val="000000"/>
          <w:sz w:val="21"/>
          <w:szCs w:val="21"/>
        </w:rPr>
        <w:t>представителя Банка</w:t>
      </w:r>
      <w:r>
        <w:rPr>
          <w:rFonts w:ascii="Arial" w:hAnsi="Arial" w:cs="Arial"/>
          <w:color w:val="000000"/>
          <w:sz w:val="21"/>
          <w:szCs w:val="21"/>
        </w:rPr>
        <w:t xml:space="preserve">, но также не стеснялись задавать волнующие их вопросы. Так, студенты экономического факультета </w:t>
      </w:r>
      <w:r w:rsidRPr="00FB31F8">
        <w:rPr>
          <w:rFonts w:ascii="Arial" w:hAnsi="Arial" w:cs="Arial"/>
          <w:color w:val="000000"/>
          <w:sz w:val="21"/>
          <w:szCs w:val="21"/>
        </w:rPr>
        <w:t>Брестского государственного технического университета</w:t>
      </w:r>
      <w:r>
        <w:rPr>
          <w:rFonts w:ascii="Arial" w:hAnsi="Arial" w:cs="Arial"/>
          <w:color w:val="000000"/>
          <w:sz w:val="21"/>
          <w:szCs w:val="21"/>
        </w:rPr>
        <w:t xml:space="preserve"> спрашивали о преимуществах работы в банке, интересовались перспективами своего будущего трудоустройства в финансово-кредитное учреждение. А завтрашни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е химики из </w:t>
      </w:r>
      <w:r w:rsidRPr="00FB31F8">
        <w:rPr>
          <w:rFonts w:ascii="Arial" w:hAnsi="Arial" w:cs="Arial"/>
          <w:color w:val="000000"/>
          <w:sz w:val="21"/>
          <w:szCs w:val="21"/>
        </w:rPr>
        <w:t>Брестского государственного университета имени А. С. Пушкина</w:t>
      </w:r>
      <w:r w:rsidRPr="00621213">
        <w:rPr>
          <w:rFonts w:ascii="Arial" w:hAnsi="Arial" w:cs="Arial"/>
          <w:color w:val="000000"/>
          <w:sz w:val="21"/>
          <w:szCs w:val="21"/>
        </w:rPr>
        <w:t xml:space="preserve"> интересовались у</w:t>
      </w:r>
      <w:r>
        <w:rPr>
          <w:rFonts w:ascii="Arial" w:hAnsi="Arial" w:cs="Arial"/>
          <w:color w:val="000000"/>
          <w:sz w:val="21"/>
          <w:szCs w:val="21"/>
        </w:rPr>
        <w:t xml:space="preserve"> выступавшего: «Из каких сплавов изготовлены монеты, которые в скором будущем появятся в обращении в Республике Беларусь?».</w:t>
      </w:r>
    </w:p>
    <w:p w:rsidR="00E70429" w:rsidRDefault="00E70429" w:rsidP="00C61A47">
      <w:pPr>
        <w:pStyle w:val="NormalWeb"/>
        <w:shd w:val="clear" w:color="auto" w:fill="FFFFFF"/>
        <w:spacing w:before="0" w:beforeAutospacing="0" w:after="21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27" type="#_x0000_t75" style="position:absolute;margin-left:0;margin-top:10.5pt;width:225pt;height:152.05pt;z-index:251659264">
            <v:imagedata r:id="rId5" o:title=""/>
            <w10:wrap type="square"/>
          </v:shape>
        </w:pict>
      </w:r>
      <w:r>
        <w:rPr>
          <w:rFonts w:ascii="Arial" w:hAnsi="Arial" w:cs="Arial"/>
          <w:color w:val="000000"/>
          <w:sz w:val="21"/>
          <w:szCs w:val="21"/>
        </w:rPr>
        <w:t xml:space="preserve">Ребятам были розданы сертификаты на оформление карточки национальной платежной системы БЕЛКАРТ «Моцная картка» от ОАО «Технобанк», с освобождением от оплаты за первый год обслуживания. </w:t>
      </w:r>
    </w:p>
    <w:p w:rsidR="00E70429" w:rsidRDefault="00E70429" w:rsidP="00C61A47">
      <w:pPr>
        <w:pStyle w:val="NormalWeb"/>
        <w:shd w:val="clear" w:color="auto" w:fill="FFFFFF"/>
        <w:spacing w:before="0" w:beforeAutospacing="0" w:after="21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итоге, все остались довольны: студенты – полученными знаниями, выступавший – неподдельным интересом и благодарными слушателями!</w:t>
      </w:r>
    </w:p>
    <w:p w:rsidR="00E70429" w:rsidRDefault="00E70429" w:rsidP="00C61A47">
      <w:pPr>
        <w:pStyle w:val="NormalWeb"/>
        <w:shd w:val="clear" w:color="auto" w:fill="FFFFFF"/>
        <w:spacing w:before="0" w:beforeAutospacing="0" w:after="210" w:afterAutospacing="0" w:line="330" w:lineRule="atLeast"/>
        <w:rPr>
          <w:rFonts w:ascii="Arial" w:hAnsi="Arial" w:cs="Arial"/>
          <w:color w:val="000000"/>
          <w:sz w:val="21"/>
          <w:szCs w:val="21"/>
        </w:rPr>
      </w:pPr>
    </w:p>
    <w:p w:rsidR="00E70429" w:rsidRDefault="00E70429" w:rsidP="00C61A47">
      <w:pPr>
        <w:pStyle w:val="NormalWeb"/>
        <w:shd w:val="clear" w:color="auto" w:fill="FFFFFF"/>
        <w:spacing w:before="0" w:beforeAutospacing="0" w:after="210" w:afterAutospacing="0" w:line="330" w:lineRule="atLeast"/>
        <w:rPr>
          <w:rFonts w:ascii="Arial" w:hAnsi="Arial" w:cs="Arial"/>
          <w:color w:val="000000"/>
          <w:sz w:val="21"/>
          <w:szCs w:val="21"/>
        </w:rPr>
      </w:pPr>
    </w:p>
    <w:p w:rsidR="00E70429" w:rsidRDefault="00E70429" w:rsidP="00B63E24">
      <w:pPr>
        <w:tabs>
          <w:tab w:val="left" w:pos="2625"/>
        </w:tabs>
      </w:pPr>
      <w:r>
        <w:tab/>
      </w:r>
    </w:p>
    <w:sectPr w:rsidR="00E70429" w:rsidSect="0002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A47"/>
    <w:rsid w:val="0002210A"/>
    <w:rsid w:val="000253B4"/>
    <w:rsid w:val="000622ED"/>
    <w:rsid w:val="00093E5A"/>
    <w:rsid w:val="000A2F6A"/>
    <w:rsid w:val="000B6975"/>
    <w:rsid w:val="00107FE6"/>
    <w:rsid w:val="00183186"/>
    <w:rsid w:val="001A0760"/>
    <w:rsid w:val="00246C27"/>
    <w:rsid w:val="00297DC2"/>
    <w:rsid w:val="0032738A"/>
    <w:rsid w:val="00356AF2"/>
    <w:rsid w:val="00366845"/>
    <w:rsid w:val="003C509A"/>
    <w:rsid w:val="003F7BB1"/>
    <w:rsid w:val="004807A9"/>
    <w:rsid w:val="004940B1"/>
    <w:rsid w:val="0053301E"/>
    <w:rsid w:val="005762D6"/>
    <w:rsid w:val="005F72B8"/>
    <w:rsid w:val="006075BD"/>
    <w:rsid w:val="00621213"/>
    <w:rsid w:val="006F3C7D"/>
    <w:rsid w:val="0076446C"/>
    <w:rsid w:val="00781FB2"/>
    <w:rsid w:val="00794F37"/>
    <w:rsid w:val="007B09A6"/>
    <w:rsid w:val="007C0673"/>
    <w:rsid w:val="007C7595"/>
    <w:rsid w:val="008C346A"/>
    <w:rsid w:val="008F7823"/>
    <w:rsid w:val="00903B53"/>
    <w:rsid w:val="00931635"/>
    <w:rsid w:val="00A30100"/>
    <w:rsid w:val="00AA12B5"/>
    <w:rsid w:val="00B37A5A"/>
    <w:rsid w:val="00B63E24"/>
    <w:rsid w:val="00B779D3"/>
    <w:rsid w:val="00B86AD9"/>
    <w:rsid w:val="00C61A47"/>
    <w:rsid w:val="00C82293"/>
    <w:rsid w:val="00C87AB4"/>
    <w:rsid w:val="00CE389C"/>
    <w:rsid w:val="00CF47A3"/>
    <w:rsid w:val="00D33178"/>
    <w:rsid w:val="00E70429"/>
    <w:rsid w:val="00EC2809"/>
    <w:rsid w:val="00EC6741"/>
    <w:rsid w:val="00F643B0"/>
    <w:rsid w:val="00FB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1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61A4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61A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229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Лекции ОАО «Технобанк» с целью повышения финансовой грамотности учащейся молодежи в Брестской области</dc:title>
  <dc:subject/>
  <dc:creator>Чалей Игорь Николаевич</dc:creator>
  <cp:keywords/>
  <dc:description/>
  <cp:lastModifiedBy>s.ykimenko</cp:lastModifiedBy>
  <cp:revision>2</cp:revision>
  <cp:lastPrinted>2016-05-26T08:43:00Z</cp:lastPrinted>
  <dcterms:created xsi:type="dcterms:W3CDTF">2016-05-26T08:53:00Z</dcterms:created>
  <dcterms:modified xsi:type="dcterms:W3CDTF">2016-05-26T08:53:00Z</dcterms:modified>
</cp:coreProperties>
</file>